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929" w:rsidRDefault="00365F1B" w:rsidP="00B80CA0">
      <w:pPr>
        <w:pStyle w:val="Standard"/>
        <w:jc w:val="center"/>
      </w:pPr>
      <w:r>
        <w:rPr>
          <w:rFonts w:ascii="serif" w:hAnsi="serif"/>
          <w:b/>
          <w:bCs/>
          <w:sz w:val="28"/>
          <w:szCs w:val="28"/>
        </w:rPr>
        <w:t>LAVORARE IN RETE A SUPPORTO ALLA CREAZIONE DI GRUPPI OPERATIVI PER L’INNOVAZIONE A VALERE SUL PIANO DI SVILUPPO RURALE</w:t>
      </w:r>
    </w:p>
    <w:p w:rsidR="00E64929" w:rsidRDefault="00E64929" w:rsidP="00B80CA0">
      <w:pPr>
        <w:pStyle w:val="Standard"/>
        <w:jc w:val="center"/>
        <w:rPr>
          <w:rFonts w:ascii="serif" w:hAnsi="serif"/>
          <w:sz w:val="28"/>
          <w:szCs w:val="28"/>
        </w:rPr>
      </w:pPr>
    </w:p>
    <w:p w:rsidR="00E64929" w:rsidRDefault="00365F1B" w:rsidP="00B80CA0">
      <w:pPr>
        <w:pStyle w:val="Standard"/>
        <w:jc w:val="center"/>
      </w:pPr>
      <w:r>
        <w:rPr>
          <w:rFonts w:ascii="serif" w:hAnsi="serif"/>
          <w:b/>
          <w:bCs/>
          <w:sz w:val="28"/>
          <w:szCs w:val="28"/>
        </w:rPr>
        <w:t>SCHEDA DI ISCRIZIONE AI LABORATORI</w:t>
      </w:r>
    </w:p>
    <w:p w:rsidR="00E64929" w:rsidRDefault="00E64929" w:rsidP="00B80CA0">
      <w:pPr>
        <w:pStyle w:val="Standard"/>
        <w:jc w:val="both"/>
        <w:rPr>
          <w:rFonts w:ascii="Andika" w:hAnsi="Andika"/>
          <w:sz w:val="20"/>
          <w:szCs w:val="20"/>
        </w:rPr>
      </w:pPr>
    </w:p>
    <w:p w:rsidR="00E64929" w:rsidRPr="002A72B4" w:rsidRDefault="00365F1B" w:rsidP="00B80CA0">
      <w:pPr>
        <w:pStyle w:val="Standard"/>
        <w:jc w:val="both"/>
        <w:rPr>
          <w:rFonts w:ascii="Andika" w:hAnsi="Andika"/>
          <w:szCs w:val="20"/>
        </w:rPr>
      </w:pPr>
      <w:r w:rsidRPr="002A72B4">
        <w:rPr>
          <w:rFonts w:ascii="Andika" w:hAnsi="Andika"/>
          <w:szCs w:val="20"/>
        </w:rPr>
        <w:t>DATI PERSONALI</w:t>
      </w:r>
    </w:p>
    <w:p w:rsidR="002A72B4" w:rsidRPr="002A72B4" w:rsidRDefault="002A72B4" w:rsidP="00B80CA0">
      <w:pPr>
        <w:pStyle w:val="Standard"/>
        <w:jc w:val="both"/>
        <w:rPr>
          <w:rFonts w:ascii="Andika" w:hAnsi="Andika"/>
          <w:szCs w:val="20"/>
        </w:rPr>
      </w:pP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DENOMINAZIONE AZIENDA:</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Ragione Sociale</w:t>
      </w:r>
      <w:r w:rsidR="002A72B4">
        <w:rPr>
          <w:rFonts w:ascii="Andika" w:hAnsi="Andika"/>
          <w:szCs w:val="20"/>
        </w:rPr>
        <w:t>: ___________________________________________________________________</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Con sede in via: CAP: Comune:</w:t>
      </w:r>
      <w:r w:rsidR="002A72B4">
        <w:rPr>
          <w:rFonts w:ascii="Andika" w:hAnsi="Andika"/>
          <w:szCs w:val="20"/>
        </w:rPr>
        <w:t xml:space="preserve"> _______________________________________________________</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Telefono: fax: e-mail:</w:t>
      </w:r>
      <w:r w:rsidR="002A72B4">
        <w:rPr>
          <w:rFonts w:ascii="Andika" w:hAnsi="Andika"/>
          <w:szCs w:val="20"/>
        </w:rPr>
        <w:t xml:space="preserve"> _______________________________________________________________</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Settore attività:</w:t>
      </w:r>
      <w:r w:rsidR="002A72B4">
        <w:rPr>
          <w:rFonts w:ascii="Andika" w:hAnsi="Andika"/>
          <w:szCs w:val="20"/>
        </w:rPr>
        <w:t xml:space="preserve"> ___________________________________________________________________</w:t>
      </w:r>
    </w:p>
    <w:p w:rsidR="00E64929" w:rsidRPr="002A72B4" w:rsidRDefault="00E64929" w:rsidP="00B76428">
      <w:pPr>
        <w:pStyle w:val="Standard"/>
        <w:spacing w:line="360" w:lineRule="auto"/>
        <w:jc w:val="both"/>
        <w:rPr>
          <w:rFonts w:ascii="Andika" w:hAnsi="Andika"/>
          <w:szCs w:val="20"/>
        </w:rPr>
      </w:pP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DATI PARTECIPANTE:</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Nome Cognome</w:t>
      </w:r>
      <w:r w:rsidR="00B76428">
        <w:rPr>
          <w:rFonts w:ascii="Andika" w:hAnsi="Andika"/>
          <w:szCs w:val="20"/>
        </w:rPr>
        <w:t>: __________________________________________________________________</w:t>
      </w:r>
    </w:p>
    <w:p w:rsidR="00E64929" w:rsidRPr="002A72B4" w:rsidRDefault="00365F1B" w:rsidP="00B76428">
      <w:pPr>
        <w:pStyle w:val="Standard"/>
        <w:spacing w:line="360" w:lineRule="auto"/>
        <w:jc w:val="both"/>
        <w:rPr>
          <w:rFonts w:ascii="Andika" w:hAnsi="Andika"/>
          <w:szCs w:val="20"/>
        </w:rPr>
      </w:pPr>
      <w:r w:rsidRPr="002A72B4">
        <w:rPr>
          <w:rFonts w:ascii="Andika" w:hAnsi="Andika"/>
          <w:szCs w:val="20"/>
        </w:rPr>
        <w:t>Ruolo Ricoperto in azienda:</w:t>
      </w:r>
      <w:r w:rsidR="00B76428">
        <w:rPr>
          <w:rFonts w:ascii="Andika" w:hAnsi="Andika"/>
          <w:szCs w:val="20"/>
        </w:rPr>
        <w:t xml:space="preserve"> __________________________________________________________</w:t>
      </w:r>
    </w:p>
    <w:p w:rsidR="00E64929" w:rsidRDefault="00365F1B" w:rsidP="00B76428">
      <w:pPr>
        <w:pStyle w:val="Standard"/>
        <w:spacing w:line="360" w:lineRule="auto"/>
        <w:jc w:val="both"/>
        <w:rPr>
          <w:rFonts w:ascii="Andika" w:hAnsi="Andika"/>
          <w:szCs w:val="20"/>
        </w:rPr>
      </w:pPr>
      <w:r w:rsidRPr="002A72B4">
        <w:rPr>
          <w:rFonts w:ascii="Andika" w:hAnsi="Andika"/>
          <w:szCs w:val="20"/>
        </w:rPr>
        <w:t>Telefono: cellulare: e-mail:</w:t>
      </w:r>
      <w:r w:rsidR="00B76428">
        <w:rPr>
          <w:rFonts w:ascii="Andika" w:hAnsi="Andika"/>
          <w:szCs w:val="20"/>
        </w:rPr>
        <w:t xml:space="preserve"> __________________________________________________________</w:t>
      </w:r>
    </w:p>
    <w:p w:rsidR="00B76428" w:rsidRPr="002A72B4" w:rsidRDefault="00B76428" w:rsidP="00B80CA0">
      <w:pPr>
        <w:pStyle w:val="Standard"/>
        <w:jc w:val="both"/>
        <w:rPr>
          <w:rFonts w:ascii="Andika" w:hAnsi="Andika"/>
          <w:szCs w:val="20"/>
        </w:rPr>
      </w:pPr>
    </w:p>
    <w:p w:rsidR="00E64929" w:rsidRDefault="00365F1B" w:rsidP="00B80CA0">
      <w:pPr>
        <w:pStyle w:val="Standard"/>
        <w:jc w:val="both"/>
        <w:rPr>
          <w:rFonts w:ascii="Andika" w:hAnsi="Andika"/>
          <w:sz w:val="20"/>
          <w:szCs w:val="20"/>
        </w:rPr>
      </w:pPr>
      <w:r>
        <w:rPr>
          <w:rFonts w:ascii="Andika" w:hAnsi="Andika"/>
          <w:sz w:val="20"/>
          <w:szCs w:val="20"/>
        </w:rPr>
        <w:t>_____________________________________________________________________</w:t>
      </w:r>
      <w:r w:rsidR="00B76428">
        <w:rPr>
          <w:rFonts w:ascii="Andika" w:hAnsi="Andika"/>
          <w:sz w:val="20"/>
          <w:szCs w:val="20"/>
        </w:rPr>
        <w:t>___________________________</w:t>
      </w:r>
    </w:p>
    <w:p w:rsidR="00E64929" w:rsidRDefault="00365F1B" w:rsidP="00B80CA0">
      <w:pPr>
        <w:pStyle w:val="Standard"/>
        <w:jc w:val="both"/>
        <w:rPr>
          <w:rFonts w:ascii="Andika" w:hAnsi="Andika"/>
          <w:sz w:val="20"/>
          <w:szCs w:val="20"/>
        </w:rPr>
      </w:pPr>
      <w:r>
        <w:rPr>
          <w:rFonts w:ascii="Andika" w:hAnsi="Andika"/>
          <w:sz w:val="20"/>
          <w:szCs w:val="20"/>
        </w:rPr>
        <w:t>Richiedo l’iscrizione al Laboratorio seminariale che si terrà nella seguente data:</w:t>
      </w:r>
    </w:p>
    <w:p w:rsidR="00E64929" w:rsidRDefault="00B80CA0" w:rsidP="00B80CA0">
      <w:pPr>
        <w:pStyle w:val="Standard"/>
        <w:numPr>
          <w:ilvl w:val="0"/>
          <w:numId w:val="1"/>
        </w:numPr>
        <w:jc w:val="both"/>
        <w:rPr>
          <w:rFonts w:ascii="Andika" w:hAnsi="Andika"/>
          <w:sz w:val="20"/>
          <w:szCs w:val="20"/>
        </w:rPr>
      </w:pPr>
      <w:r>
        <w:rPr>
          <w:rFonts w:ascii="Andika" w:hAnsi="Andika"/>
          <w:sz w:val="20"/>
          <w:szCs w:val="20"/>
        </w:rPr>
        <w:t>Martedì 17</w:t>
      </w:r>
      <w:r w:rsidR="00365F1B" w:rsidRPr="00B80CA0">
        <w:rPr>
          <w:rFonts w:ascii="Andika" w:hAnsi="Andika"/>
          <w:sz w:val="20"/>
          <w:szCs w:val="20"/>
        </w:rPr>
        <w:t xml:space="preserve"> </w:t>
      </w:r>
      <w:r w:rsidR="002654B9" w:rsidRPr="00B80CA0">
        <w:rPr>
          <w:rFonts w:ascii="Andika" w:hAnsi="Andika"/>
          <w:sz w:val="20"/>
          <w:szCs w:val="20"/>
        </w:rPr>
        <w:t>luglio</w:t>
      </w:r>
      <w:r w:rsidR="00365F1B" w:rsidRPr="00B80CA0">
        <w:rPr>
          <w:rFonts w:ascii="Andika" w:hAnsi="Andika"/>
          <w:sz w:val="20"/>
          <w:szCs w:val="20"/>
        </w:rPr>
        <w:t xml:space="preserve"> 2018</w:t>
      </w:r>
      <w:r w:rsidR="00365F1B" w:rsidRPr="00B80CA0">
        <w:rPr>
          <w:rFonts w:ascii="Andika" w:hAnsi="Andika"/>
          <w:sz w:val="20"/>
          <w:szCs w:val="20"/>
        </w:rPr>
        <w:t xml:space="preserve"> </w:t>
      </w:r>
      <w:r w:rsidR="00365F1B">
        <w:rPr>
          <w:rFonts w:ascii="Andika" w:hAnsi="Andika"/>
          <w:sz w:val="20"/>
          <w:szCs w:val="20"/>
        </w:rPr>
        <w:t xml:space="preserve">dalle </w:t>
      </w:r>
      <w:r w:rsidR="002654B9">
        <w:rPr>
          <w:rFonts w:ascii="Andika" w:hAnsi="Andika"/>
          <w:sz w:val="20"/>
          <w:szCs w:val="20"/>
        </w:rPr>
        <w:t>9.00</w:t>
      </w:r>
      <w:r w:rsidR="00365F1B">
        <w:rPr>
          <w:rFonts w:ascii="Andika" w:hAnsi="Andika"/>
          <w:sz w:val="20"/>
          <w:szCs w:val="20"/>
        </w:rPr>
        <w:t xml:space="preserve"> alle 1</w:t>
      </w:r>
      <w:r>
        <w:rPr>
          <w:rFonts w:ascii="Andika" w:hAnsi="Andika"/>
          <w:sz w:val="20"/>
          <w:szCs w:val="20"/>
        </w:rPr>
        <w:t>2</w:t>
      </w:r>
      <w:r w:rsidR="00365F1B">
        <w:rPr>
          <w:rFonts w:ascii="Andika" w:hAnsi="Andika"/>
          <w:sz w:val="20"/>
          <w:szCs w:val="20"/>
        </w:rPr>
        <w:t>.</w:t>
      </w:r>
      <w:r>
        <w:rPr>
          <w:rFonts w:ascii="Andika" w:hAnsi="Andika"/>
          <w:sz w:val="20"/>
          <w:szCs w:val="20"/>
        </w:rPr>
        <w:t>3</w:t>
      </w:r>
      <w:r w:rsidR="00365F1B">
        <w:rPr>
          <w:rFonts w:ascii="Andika" w:hAnsi="Andika"/>
          <w:sz w:val="20"/>
          <w:szCs w:val="20"/>
        </w:rPr>
        <w:t>0</w:t>
      </w:r>
      <w:r w:rsidR="00365F1B">
        <w:rPr>
          <w:rFonts w:ascii="Andika" w:hAnsi="Andika"/>
          <w:sz w:val="20"/>
          <w:szCs w:val="20"/>
        </w:rPr>
        <w:t xml:space="preserve"> a Cesena presso la sala </w:t>
      </w:r>
      <w:proofErr w:type="spellStart"/>
      <w:r w:rsidR="00365F1B">
        <w:rPr>
          <w:rFonts w:ascii="Andika" w:hAnsi="Andika"/>
          <w:sz w:val="20"/>
          <w:szCs w:val="20"/>
        </w:rPr>
        <w:t>Tecnovie</w:t>
      </w:r>
      <w:proofErr w:type="spellEnd"/>
      <w:r w:rsidR="00365F1B">
        <w:rPr>
          <w:rFonts w:ascii="Andika" w:hAnsi="Andika"/>
          <w:sz w:val="20"/>
          <w:szCs w:val="20"/>
        </w:rPr>
        <w:t xml:space="preserve"> in via dell’</w:t>
      </w:r>
      <w:proofErr w:type="spellStart"/>
      <w:r w:rsidR="00365F1B">
        <w:rPr>
          <w:rFonts w:ascii="Andika" w:hAnsi="Andika"/>
          <w:sz w:val="20"/>
          <w:szCs w:val="20"/>
        </w:rPr>
        <w:t>Arrigoni</w:t>
      </w:r>
      <w:proofErr w:type="spellEnd"/>
      <w:r>
        <w:rPr>
          <w:rFonts w:ascii="Andika" w:hAnsi="Andika"/>
          <w:sz w:val="20"/>
          <w:szCs w:val="20"/>
        </w:rPr>
        <w:t>, 120</w:t>
      </w:r>
    </w:p>
    <w:p w:rsidR="00E64929" w:rsidRDefault="00E64929" w:rsidP="00B80CA0">
      <w:pPr>
        <w:pStyle w:val="Standard"/>
        <w:jc w:val="both"/>
        <w:rPr>
          <w:rFonts w:ascii="Andika" w:hAnsi="Andika"/>
          <w:sz w:val="20"/>
          <w:szCs w:val="20"/>
        </w:rPr>
      </w:pPr>
    </w:p>
    <w:p w:rsidR="00E64929" w:rsidRDefault="00365F1B" w:rsidP="00B80CA0">
      <w:pPr>
        <w:pStyle w:val="Standard"/>
        <w:jc w:val="both"/>
        <w:rPr>
          <w:rFonts w:ascii="Andika" w:hAnsi="Andika"/>
          <w:sz w:val="20"/>
          <w:szCs w:val="20"/>
        </w:rPr>
      </w:pPr>
      <w:r>
        <w:rPr>
          <w:rFonts w:ascii="Andika" w:hAnsi="Andika"/>
          <w:sz w:val="20"/>
          <w:szCs w:val="20"/>
        </w:rPr>
        <w:t xml:space="preserve">I laboratori saranno creati sulla base delle tematiche di interesse degli iscritti, per tanto le chiediamo di individuare qui di seguito le tematiche di vostro interesse attribuendo un ordine di priorità (da 1 a 5) che sono su due </w:t>
      </w:r>
      <w:r w:rsidR="002654B9">
        <w:rPr>
          <w:rFonts w:ascii="Andika" w:hAnsi="Andika"/>
          <w:sz w:val="20"/>
          <w:szCs w:val="20"/>
        </w:rPr>
        <w:t>macro-tematiche</w:t>
      </w:r>
      <w:r>
        <w:rPr>
          <w:rFonts w:ascii="Andika" w:hAnsi="Andika"/>
          <w:sz w:val="20"/>
          <w:szCs w:val="20"/>
        </w:rPr>
        <w:t>:</w:t>
      </w:r>
    </w:p>
    <w:p w:rsidR="00E64929" w:rsidRDefault="00365F1B" w:rsidP="00B80CA0">
      <w:pPr>
        <w:pStyle w:val="Standard"/>
        <w:jc w:val="both"/>
        <w:rPr>
          <w:rFonts w:ascii="Andika" w:hAnsi="Andika"/>
          <w:b/>
          <w:bCs/>
          <w:i/>
          <w:iCs/>
          <w:sz w:val="20"/>
          <w:szCs w:val="20"/>
          <w:u w:val="single"/>
        </w:rPr>
      </w:pPr>
      <w:proofErr w:type="spellStart"/>
      <w:r>
        <w:rPr>
          <w:rFonts w:ascii="Andika" w:hAnsi="Andika"/>
          <w:b/>
          <w:bCs/>
          <w:i/>
          <w:iCs/>
          <w:sz w:val="20"/>
          <w:szCs w:val="20"/>
          <w:u w:val="single"/>
        </w:rPr>
        <w:t>Competitivita</w:t>
      </w:r>
      <w:proofErr w:type="spellEnd"/>
    </w:p>
    <w:p w:rsidR="00E64929" w:rsidRDefault="00365F1B" w:rsidP="00B80CA0">
      <w:pPr>
        <w:pStyle w:val="Standard"/>
        <w:numPr>
          <w:ilvl w:val="0"/>
          <w:numId w:val="2"/>
        </w:numPr>
        <w:jc w:val="both"/>
        <w:rPr>
          <w:rFonts w:ascii="Andika" w:hAnsi="Andika"/>
          <w:sz w:val="20"/>
          <w:szCs w:val="20"/>
        </w:rPr>
      </w:pPr>
      <w:r>
        <w:rPr>
          <w:rFonts w:ascii="Andika" w:hAnsi="Andika"/>
          <w:sz w:val="20"/>
          <w:szCs w:val="20"/>
        </w:rPr>
        <w:t>Focus area P2A promuove l'ammodernamento delle aziende agricole e forestali e la diversificazione.</w:t>
      </w:r>
    </w:p>
    <w:p w:rsidR="00E64929" w:rsidRDefault="00365F1B" w:rsidP="00B80CA0">
      <w:pPr>
        <w:pStyle w:val="Standard"/>
        <w:numPr>
          <w:ilvl w:val="0"/>
          <w:numId w:val="2"/>
        </w:numPr>
        <w:jc w:val="both"/>
        <w:rPr>
          <w:rFonts w:ascii="Andika" w:hAnsi="Andika"/>
          <w:sz w:val="20"/>
          <w:szCs w:val="20"/>
        </w:rPr>
      </w:pPr>
      <w:r>
        <w:rPr>
          <w:rFonts w:ascii="Andika" w:hAnsi="Andika"/>
          <w:sz w:val="20"/>
          <w:szCs w:val="20"/>
        </w:rPr>
        <w:t>Focus area P3A promuove la filiera agroalimentare e le produzioni di qualità.</w:t>
      </w:r>
    </w:p>
    <w:p w:rsidR="00E64929" w:rsidRDefault="00365F1B" w:rsidP="00B80CA0">
      <w:pPr>
        <w:pStyle w:val="Standard"/>
        <w:jc w:val="both"/>
        <w:rPr>
          <w:rFonts w:ascii="Andika" w:hAnsi="Andika"/>
          <w:b/>
          <w:bCs/>
          <w:i/>
          <w:iCs/>
          <w:sz w:val="20"/>
          <w:szCs w:val="20"/>
          <w:u w:val="single"/>
        </w:rPr>
      </w:pPr>
      <w:r>
        <w:rPr>
          <w:rFonts w:ascii="Andika" w:hAnsi="Andika"/>
          <w:b/>
          <w:bCs/>
          <w:i/>
          <w:iCs/>
          <w:sz w:val="20"/>
          <w:szCs w:val="20"/>
          <w:u w:val="single"/>
        </w:rPr>
        <w:t>Ambiente e clima</w:t>
      </w:r>
    </w:p>
    <w:p w:rsidR="00E64929" w:rsidRDefault="00365F1B" w:rsidP="00B80CA0">
      <w:pPr>
        <w:pStyle w:val="Standard"/>
        <w:numPr>
          <w:ilvl w:val="0"/>
          <w:numId w:val="3"/>
        </w:numPr>
        <w:jc w:val="both"/>
      </w:pPr>
      <w:r>
        <w:rPr>
          <w:rFonts w:ascii="Andika" w:hAnsi="Andika"/>
          <w:sz w:val="20"/>
          <w:szCs w:val="20"/>
        </w:rPr>
        <w:t>Focus area P4B la promuove il miglioramento dell</w:t>
      </w:r>
      <w:r>
        <w:rPr>
          <w:rFonts w:ascii="Andika" w:hAnsi="Andika"/>
          <w:sz w:val="20"/>
          <w:szCs w:val="20"/>
        </w:rPr>
        <w:t>a qualità delle acque</w:t>
      </w:r>
    </w:p>
    <w:p w:rsidR="00E64929" w:rsidRDefault="00365F1B" w:rsidP="00B80CA0">
      <w:pPr>
        <w:pStyle w:val="Standard"/>
        <w:numPr>
          <w:ilvl w:val="0"/>
          <w:numId w:val="3"/>
        </w:numPr>
        <w:jc w:val="both"/>
      </w:pPr>
      <w:r>
        <w:rPr>
          <w:rFonts w:ascii="Andika" w:hAnsi="Andika"/>
          <w:sz w:val="20"/>
          <w:szCs w:val="20"/>
        </w:rPr>
        <w:t>Focus area P4C</w:t>
      </w:r>
      <w:r>
        <w:rPr>
          <w:rFonts w:ascii="Andika" w:hAnsi="Andika"/>
          <w:sz w:val="20"/>
          <w:szCs w:val="20"/>
        </w:rPr>
        <w:t xml:space="preserve"> promuove il miglioramento della qualità dei suoli;</w:t>
      </w:r>
    </w:p>
    <w:p w:rsidR="00E64929" w:rsidRDefault="00365F1B" w:rsidP="00B80CA0">
      <w:pPr>
        <w:pStyle w:val="Standard"/>
        <w:numPr>
          <w:ilvl w:val="0"/>
          <w:numId w:val="3"/>
        </w:numPr>
        <w:jc w:val="both"/>
        <w:rPr>
          <w:rFonts w:ascii="Andika" w:hAnsi="Andika"/>
          <w:sz w:val="20"/>
          <w:szCs w:val="20"/>
        </w:rPr>
      </w:pPr>
      <w:r>
        <w:rPr>
          <w:rFonts w:ascii="Andika" w:hAnsi="Andika"/>
          <w:sz w:val="20"/>
          <w:szCs w:val="20"/>
        </w:rPr>
        <w:t>Focus area P5A intende rendere più efficiente l'uso dell'acqua nell'agricoltura;</w:t>
      </w:r>
    </w:p>
    <w:p w:rsidR="00E64929" w:rsidRDefault="00365F1B" w:rsidP="00B80CA0">
      <w:pPr>
        <w:pStyle w:val="Standard"/>
        <w:numPr>
          <w:ilvl w:val="0"/>
          <w:numId w:val="3"/>
        </w:numPr>
        <w:jc w:val="both"/>
        <w:rPr>
          <w:rFonts w:ascii="Andika" w:hAnsi="Andika"/>
          <w:sz w:val="20"/>
          <w:szCs w:val="20"/>
        </w:rPr>
      </w:pPr>
      <w:r>
        <w:rPr>
          <w:rFonts w:ascii="Andika" w:hAnsi="Andika"/>
          <w:sz w:val="20"/>
          <w:szCs w:val="20"/>
        </w:rPr>
        <w:t>Focus area P5C</w:t>
      </w:r>
      <w:r>
        <w:rPr>
          <w:rFonts w:ascii="Andika" w:hAnsi="Andika"/>
          <w:sz w:val="20"/>
          <w:szCs w:val="20"/>
        </w:rPr>
        <w:t xml:space="preserve"> promuove lo sviluppo delle energie rinnovabili;</w:t>
      </w:r>
    </w:p>
    <w:p w:rsidR="00E64929" w:rsidRDefault="00365F1B" w:rsidP="00B80CA0">
      <w:pPr>
        <w:pStyle w:val="Standard"/>
        <w:numPr>
          <w:ilvl w:val="0"/>
          <w:numId w:val="3"/>
        </w:numPr>
        <w:jc w:val="both"/>
      </w:pPr>
      <w:r>
        <w:rPr>
          <w:rFonts w:ascii="Andika" w:hAnsi="Andika"/>
          <w:sz w:val="20"/>
          <w:szCs w:val="20"/>
        </w:rPr>
        <w:t>Focus area P5D</w:t>
      </w:r>
      <w:r>
        <w:rPr>
          <w:rFonts w:ascii="Andika" w:hAnsi="Andika"/>
          <w:sz w:val="20"/>
          <w:szCs w:val="20"/>
        </w:rPr>
        <w:t xml:space="preserve"> </w:t>
      </w:r>
      <w:r>
        <w:rPr>
          <w:rFonts w:ascii="Andika" w:hAnsi="Andika"/>
          <w:sz w:val="20"/>
          <w:szCs w:val="20"/>
        </w:rPr>
        <w:t>promuove la riduzione delle emissioni di ammoniaca;</w:t>
      </w:r>
    </w:p>
    <w:p w:rsidR="00E64929" w:rsidRDefault="00365F1B" w:rsidP="00B80CA0">
      <w:pPr>
        <w:pStyle w:val="Standard"/>
        <w:numPr>
          <w:ilvl w:val="0"/>
          <w:numId w:val="3"/>
        </w:numPr>
        <w:jc w:val="both"/>
        <w:rPr>
          <w:rFonts w:ascii="Andika" w:hAnsi="Andika"/>
          <w:sz w:val="20"/>
          <w:szCs w:val="20"/>
        </w:rPr>
      </w:pPr>
      <w:r>
        <w:rPr>
          <w:rFonts w:ascii="Andika" w:hAnsi="Andika"/>
          <w:sz w:val="20"/>
          <w:szCs w:val="20"/>
        </w:rPr>
        <w:t>Focus area P5E</w:t>
      </w:r>
      <w:r>
        <w:rPr>
          <w:rFonts w:ascii="Andika" w:hAnsi="Andika"/>
          <w:sz w:val="20"/>
          <w:szCs w:val="20"/>
        </w:rPr>
        <w:t xml:space="preserve"> promuove la forestazione ambientale;</w:t>
      </w:r>
    </w:p>
    <w:p w:rsidR="00E64929" w:rsidRDefault="00E64929" w:rsidP="00B80CA0">
      <w:pPr>
        <w:pStyle w:val="Standard"/>
        <w:jc w:val="both"/>
        <w:rPr>
          <w:rFonts w:ascii="Andika" w:hAnsi="Andika"/>
          <w:sz w:val="20"/>
          <w:szCs w:val="20"/>
        </w:rPr>
      </w:pPr>
    </w:p>
    <w:p w:rsidR="00E64929" w:rsidRDefault="00365F1B" w:rsidP="00B80CA0">
      <w:pPr>
        <w:pStyle w:val="Standard"/>
        <w:jc w:val="both"/>
        <w:rPr>
          <w:rFonts w:ascii="Andika" w:hAnsi="Andika"/>
          <w:sz w:val="20"/>
          <w:szCs w:val="20"/>
        </w:rPr>
      </w:pPr>
      <w:r>
        <w:rPr>
          <w:rFonts w:ascii="Andika" w:hAnsi="Andika"/>
          <w:sz w:val="20"/>
          <w:szCs w:val="20"/>
        </w:rPr>
        <w:t>Il taglio metodologico del laboratorio è il lavoro di gruppo per l’analisi delle qualità necessarie alla costruzione di network.</w:t>
      </w:r>
    </w:p>
    <w:p w:rsidR="00E64929" w:rsidRDefault="00E64929" w:rsidP="00B80CA0">
      <w:pPr>
        <w:pStyle w:val="Standard"/>
        <w:jc w:val="both"/>
        <w:rPr>
          <w:rFonts w:ascii="Andika" w:hAnsi="Andika"/>
          <w:sz w:val="20"/>
          <w:szCs w:val="20"/>
        </w:rPr>
      </w:pPr>
    </w:p>
    <w:p w:rsidR="00E64929" w:rsidRDefault="00365F1B" w:rsidP="00B80CA0">
      <w:pPr>
        <w:pStyle w:val="Standard"/>
        <w:jc w:val="both"/>
        <w:rPr>
          <w:rFonts w:ascii="Andika" w:hAnsi="Andika"/>
          <w:b/>
          <w:bCs/>
          <w:sz w:val="20"/>
          <w:szCs w:val="20"/>
        </w:rPr>
      </w:pPr>
      <w:r>
        <w:rPr>
          <w:rFonts w:ascii="Andika" w:hAnsi="Andika"/>
          <w:b/>
          <w:bCs/>
          <w:sz w:val="20"/>
          <w:szCs w:val="20"/>
        </w:rPr>
        <w:t>LA PARTECIPAZIONE, P</w:t>
      </w:r>
      <w:r>
        <w:rPr>
          <w:rFonts w:ascii="Andika" w:hAnsi="Andika"/>
          <w:b/>
          <w:bCs/>
          <w:sz w:val="20"/>
          <w:szCs w:val="20"/>
        </w:rPr>
        <w:t>REVIA ISCRIZIONE ENTRO IL 1</w:t>
      </w:r>
      <w:r w:rsidR="00B80CA0">
        <w:rPr>
          <w:rFonts w:ascii="Andika" w:hAnsi="Andika"/>
          <w:b/>
          <w:bCs/>
          <w:sz w:val="20"/>
          <w:szCs w:val="20"/>
        </w:rPr>
        <w:t xml:space="preserve">3 </w:t>
      </w:r>
      <w:r>
        <w:rPr>
          <w:rFonts w:ascii="Andika" w:hAnsi="Andika"/>
          <w:b/>
          <w:bCs/>
          <w:sz w:val="20"/>
          <w:szCs w:val="20"/>
        </w:rPr>
        <w:t>LUGLIO,</w:t>
      </w:r>
      <w:r w:rsidR="00B80CA0">
        <w:rPr>
          <w:rFonts w:ascii="Andika" w:hAnsi="Andika"/>
          <w:b/>
          <w:bCs/>
          <w:sz w:val="20"/>
          <w:szCs w:val="20"/>
        </w:rPr>
        <w:t xml:space="preserve"> </w:t>
      </w:r>
      <w:r>
        <w:rPr>
          <w:rFonts w:ascii="Andika" w:hAnsi="Andika"/>
          <w:b/>
          <w:bCs/>
          <w:sz w:val="20"/>
          <w:szCs w:val="20"/>
        </w:rPr>
        <w:t>È LIBERA E GRATUITA.</w:t>
      </w:r>
    </w:p>
    <w:p w:rsidR="00B80CA0" w:rsidRDefault="00B80CA0" w:rsidP="00B80CA0">
      <w:pPr>
        <w:pStyle w:val="Standard"/>
        <w:jc w:val="both"/>
        <w:rPr>
          <w:rFonts w:ascii="Andika" w:hAnsi="Andika"/>
          <w:b/>
          <w:bCs/>
          <w:sz w:val="20"/>
          <w:szCs w:val="20"/>
        </w:rPr>
      </w:pPr>
    </w:p>
    <w:p w:rsidR="00E64929" w:rsidRDefault="00365F1B" w:rsidP="00B80CA0">
      <w:pPr>
        <w:pStyle w:val="Standard"/>
        <w:jc w:val="both"/>
        <w:rPr>
          <w:rFonts w:ascii="Andika" w:hAnsi="Andika"/>
          <w:sz w:val="20"/>
          <w:szCs w:val="20"/>
        </w:rPr>
      </w:pPr>
      <w:r>
        <w:rPr>
          <w:rFonts w:ascii="Andika" w:hAnsi="Andika"/>
          <w:sz w:val="20"/>
          <w:szCs w:val="20"/>
        </w:rPr>
        <w:t xml:space="preserve">(inviare il presente modulo compilato all’indirizzo </w:t>
      </w:r>
      <w:hyperlink r:id="rId7" w:history="1">
        <w:r w:rsidR="00B80CA0" w:rsidRPr="00DE27AE">
          <w:rPr>
            <w:rStyle w:val="Collegamentoipertestuale"/>
            <w:rFonts w:ascii="Andika" w:hAnsi="Andika"/>
            <w:sz w:val="20"/>
            <w:szCs w:val="20"/>
          </w:rPr>
          <w:t>forli@confcooperative.net</w:t>
        </w:r>
      </w:hyperlink>
      <w:r w:rsidR="00B80CA0">
        <w:rPr>
          <w:rFonts w:ascii="Andika" w:hAnsi="Andika"/>
          <w:sz w:val="20"/>
          <w:szCs w:val="20"/>
        </w:rPr>
        <w:t>.</w:t>
      </w:r>
      <w:r>
        <w:rPr>
          <w:rFonts w:ascii="Andika" w:hAnsi="Andika"/>
          <w:sz w:val="20"/>
          <w:szCs w:val="20"/>
        </w:rPr>
        <w:t xml:space="preserve"> Per informazioni ulteriori contattare CONFCOOPERATIVE</w:t>
      </w:r>
      <w:r w:rsidR="00B80CA0">
        <w:rPr>
          <w:rFonts w:ascii="Andika" w:hAnsi="Andika"/>
          <w:sz w:val="20"/>
          <w:szCs w:val="20"/>
        </w:rPr>
        <w:t xml:space="preserve"> FORLI’-CESENA</w:t>
      </w:r>
      <w:r>
        <w:rPr>
          <w:rFonts w:ascii="Andika" w:hAnsi="Andika"/>
          <w:sz w:val="20"/>
          <w:szCs w:val="20"/>
        </w:rPr>
        <w:t xml:space="preserve"> (</w:t>
      </w:r>
      <w:r w:rsidR="0067076B">
        <w:rPr>
          <w:rFonts w:ascii="Andika" w:hAnsi="Andika"/>
          <w:sz w:val="20"/>
          <w:szCs w:val="20"/>
        </w:rPr>
        <w:t>referente iniziativa</w:t>
      </w:r>
      <w:r>
        <w:rPr>
          <w:rFonts w:ascii="Andika" w:hAnsi="Andika"/>
          <w:sz w:val="20"/>
          <w:szCs w:val="20"/>
        </w:rPr>
        <w:t xml:space="preserve">: Riccardo Nasce – </w:t>
      </w:r>
      <w:hyperlink r:id="rId8" w:history="1">
        <w:r w:rsidR="00B80CA0" w:rsidRPr="00DE27AE">
          <w:rPr>
            <w:rStyle w:val="Collegamentoipertestuale"/>
            <w:rFonts w:ascii="Andika" w:hAnsi="Andika"/>
            <w:sz w:val="20"/>
            <w:szCs w:val="20"/>
          </w:rPr>
          <w:t>r.nace@confcooperative.net</w:t>
        </w:r>
      </w:hyperlink>
      <w:r w:rsidR="00B80CA0">
        <w:rPr>
          <w:rFonts w:ascii="Andika" w:hAnsi="Andika"/>
          <w:sz w:val="20"/>
          <w:szCs w:val="20"/>
        </w:rPr>
        <w:t xml:space="preserve"> </w:t>
      </w:r>
      <w:r>
        <w:rPr>
          <w:rFonts w:ascii="Andika" w:hAnsi="Andika"/>
          <w:sz w:val="20"/>
          <w:szCs w:val="20"/>
        </w:rPr>
        <w:t xml:space="preserve">tel. </w:t>
      </w:r>
      <w:r w:rsidR="00B80CA0">
        <w:rPr>
          <w:rFonts w:ascii="Andika" w:hAnsi="Andika"/>
          <w:sz w:val="20"/>
          <w:szCs w:val="20"/>
        </w:rPr>
        <w:t>0543.1995882)</w:t>
      </w:r>
    </w:p>
    <w:p w:rsidR="00B80CA0" w:rsidRDefault="00B80CA0" w:rsidP="00B80CA0">
      <w:pPr>
        <w:pStyle w:val="Standard"/>
        <w:jc w:val="both"/>
        <w:rPr>
          <w:rFonts w:ascii="Andika" w:hAnsi="Andika"/>
          <w:sz w:val="20"/>
          <w:szCs w:val="20"/>
        </w:rPr>
      </w:pPr>
    </w:p>
    <w:p w:rsidR="00E64929" w:rsidRDefault="00365F1B" w:rsidP="00B80CA0">
      <w:pPr>
        <w:pStyle w:val="Standard"/>
        <w:jc w:val="both"/>
        <w:rPr>
          <w:rFonts w:ascii="Andika" w:hAnsi="Andika"/>
          <w:sz w:val="20"/>
          <w:szCs w:val="20"/>
        </w:rPr>
      </w:pPr>
      <w:r>
        <w:rPr>
          <w:rFonts w:ascii="Andika" w:hAnsi="Andika"/>
          <w:sz w:val="20"/>
          <w:szCs w:val="20"/>
        </w:rPr>
        <w:t>Data, ______</w:t>
      </w:r>
      <w:r w:rsidR="00B76428">
        <w:rPr>
          <w:rFonts w:ascii="Andika" w:hAnsi="Andika"/>
          <w:sz w:val="20"/>
          <w:szCs w:val="20"/>
        </w:rPr>
        <w:t>__</w:t>
      </w:r>
      <w:r>
        <w:rPr>
          <w:rFonts w:ascii="Andika" w:hAnsi="Andika"/>
          <w:sz w:val="20"/>
          <w:szCs w:val="20"/>
        </w:rPr>
        <w:t xml:space="preserve">_______ Firma (se compilato a </w:t>
      </w:r>
      <w:r w:rsidR="0067076B">
        <w:rPr>
          <w:rFonts w:ascii="Andika" w:hAnsi="Andika"/>
          <w:sz w:val="20"/>
          <w:szCs w:val="20"/>
        </w:rPr>
        <w:t>mano) _</w:t>
      </w:r>
      <w:r>
        <w:rPr>
          <w:rFonts w:ascii="Andika" w:hAnsi="Andika"/>
          <w:sz w:val="20"/>
          <w:szCs w:val="20"/>
        </w:rPr>
        <w:t>__________</w:t>
      </w:r>
      <w:r w:rsidR="00B76428">
        <w:rPr>
          <w:rFonts w:ascii="Andika" w:hAnsi="Andika"/>
          <w:sz w:val="20"/>
          <w:szCs w:val="20"/>
        </w:rPr>
        <w:t>_________</w:t>
      </w:r>
      <w:bookmarkStart w:id="0" w:name="_GoBack"/>
      <w:bookmarkEnd w:id="0"/>
      <w:r>
        <w:rPr>
          <w:rFonts w:ascii="Andika" w:hAnsi="Andika"/>
          <w:sz w:val="20"/>
          <w:szCs w:val="20"/>
        </w:rPr>
        <w:t>______Invia (oppure salva e allega a mail)</w:t>
      </w:r>
    </w:p>
    <w:p w:rsidR="00B80CA0" w:rsidRDefault="00B80CA0" w:rsidP="00B80CA0">
      <w:pPr>
        <w:pStyle w:val="Standard"/>
        <w:jc w:val="both"/>
        <w:rPr>
          <w:rFonts w:ascii="Andika" w:hAnsi="Andika"/>
          <w:sz w:val="20"/>
          <w:szCs w:val="20"/>
        </w:rPr>
      </w:pPr>
    </w:p>
    <w:p w:rsidR="00B80CA0" w:rsidRDefault="00B80CA0" w:rsidP="00B80CA0">
      <w:pPr>
        <w:pStyle w:val="Standard"/>
        <w:jc w:val="both"/>
        <w:rPr>
          <w:rFonts w:ascii="Andika" w:hAnsi="Andika"/>
          <w:sz w:val="20"/>
          <w:szCs w:val="20"/>
        </w:rPr>
      </w:pPr>
    </w:p>
    <w:p w:rsidR="00E64929" w:rsidRDefault="00365F1B" w:rsidP="00B80CA0">
      <w:pPr>
        <w:pStyle w:val="Standard"/>
        <w:jc w:val="both"/>
        <w:rPr>
          <w:rFonts w:ascii="Andika" w:hAnsi="Andika"/>
          <w:sz w:val="20"/>
          <w:szCs w:val="20"/>
        </w:rPr>
      </w:pPr>
      <w:r>
        <w:rPr>
          <w:rFonts w:ascii="Andika" w:hAnsi="Andika"/>
          <w:sz w:val="20"/>
          <w:szCs w:val="20"/>
        </w:rPr>
        <w:t>Ho letto l’informativa sulla privacy ai sensi dell’articolo 13 del decreto legislativo 196/03</w:t>
      </w:r>
    </w:p>
    <w:p w:rsidR="00E64929" w:rsidRDefault="00E64929">
      <w:pPr>
        <w:pStyle w:val="Standard"/>
        <w:rPr>
          <w:sz w:val="20"/>
          <w:szCs w:val="20"/>
        </w:rPr>
      </w:pPr>
    </w:p>
    <w:sectPr w:rsidR="00E64929">
      <w:footerReference w:type="default" r:id="rId9"/>
      <w:pgSz w:w="11906" w:h="16838"/>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5F1B">
      <w:r>
        <w:separator/>
      </w:r>
    </w:p>
  </w:endnote>
  <w:endnote w:type="continuationSeparator" w:id="0">
    <w:p w:rsidR="00000000" w:rsidRDefault="0036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OpenSymbo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iberation Sans">
    <w:charset w:val="00"/>
    <w:family w:val="swiss"/>
    <w:pitch w:val="variable"/>
  </w:font>
  <w:font w:name="serif">
    <w:altName w:val="Calibri"/>
    <w:charset w:val="00"/>
    <w:family w:val="auto"/>
    <w:pitch w:val="default"/>
  </w:font>
  <w:font w:name="Andika">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0F" w:rsidRDefault="00365F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5F1B">
      <w:r>
        <w:rPr>
          <w:color w:val="000000"/>
        </w:rPr>
        <w:separator/>
      </w:r>
    </w:p>
  </w:footnote>
  <w:footnote w:type="continuationSeparator" w:id="0">
    <w:p w:rsidR="00000000" w:rsidRDefault="0036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ECF"/>
    <w:multiLevelType w:val="multilevel"/>
    <w:tmpl w:val="261A123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38FC53C3"/>
    <w:multiLevelType w:val="multilevel"/>
    <w:tmpl w:val="5D447CD0"/>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F7D4D77"/>
    <w:multiLevelType w:val="multilevel"/>
    <w:tmpl w:val="2E80653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64929"/>
    <w:rsid w:val="002654B9"/>
    <w:rsid w:val="002A72B4"/>
    <w:rsid w:val="00365F1B"/>
    <w:rsid w:val="0067076B"/>
    <w:rsid w:val="00B76428"/>
    <w:rsid w:val="00B80CA0"/>
    <w:rsid w:val="00E64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D9CA"/>
  <w15:docId w15:val="{7478C60D-BAA3-4709-B705-7145D17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dipagina">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B80CA0"/>
    <w:rPr>
      <w:color w:val="0563C1" w:themeColor="hyperlink"/>
      <w:u w:val="single"/>
    </w:rPr>
  </w:style>
  <w:style w:type="character" w:styleId="Menzionenonrisolta">
    <w:name w:val="Unresolved Mention"/>
    <w:basedOn w:val="Carpredefinitoparagrafo"/>
    <w:uiPriority w:val="99"/>
    <w:semiHidden/>
    <w:unhideWhenUsed/>
    <w:rsid w:val="00B8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nace@confcooperative.net" TargetMode="External"/><Relationship Id="rId3" Type="http://schemas.openxmlformats.org/officeDocument/2006/relationships/settings" Target="settings.xml"/><Relationship Id="rId7" Type="http://schemas.openxmlformats.org/officeDocument/2006/relationships/hyperlink" Target="mailto:forli@confcooperativ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tmp/mozilla_andrea0/Scheda%20iscrizione%20bozza.od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Antonella</dc:creator>
  <cp:lastModifiedBy>conf cooperative</cp:lastModifiedBy>
  <cp:revision>2</cp:revision>
  <dcterms:created xsi:type="dcterms:W3CDTF">2018-07-05T09:33:00Z</dcterms:created>
  <dcterms:modified xsi:type="dcterms:W3CDTF">2018-07-05T09:33:00Z</dcterms:modified>
</cp:coreProperties>
</file>